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0DD" w:rsidRDefault="009C00DD"/>
    <w:p w:rsidR="009C00DD" w:rsidRDefault="009C00DD"/>
    <w:p w:rsidR="009C00DD" w:rsidRDefault="009C00DD"/>
    <w:p w:rsidR="00152DFB" w:rsidRDefault="008F780A">
      <w:r>
        <w:t>Il link per accedere ai lucidi e ai materiali del corso è il seguente</w:t>
      </w:r>
    </w:p>
    <w:p w:rsidR="008F780A" w:rsidRDefault="008F780A"/>
    <w:p w:rsidR="008F780A" w:rsidRDefault="008F780A"/>
    <w:p w:rsidR="00000000" w:rsidRDefault="008F780A" w:rsidP="008F780A">
      <w:hyperlink r:id="rId7" w:history="1">
        <w:r w:rsidRPr="00A3065E">
          <w:rPr>
            <w:rStyle w:val="Hyperlink"/>
          </w:rPr>
          <w:t>https://www.dropbox.com/sh/pg4qxyg3qe368r4/AADFFcWsC40pFzPVKfrhE</w:t>
        </w:r>
        <w:r w:rsidRPr="00A3065E">
          <w:rPr>
            <w:rStyle w:val="Hyperlink"/>
          </w:rPr>
          <w:t>i</w:t>
        </w:r>
        <w:r w:rsidRPr="00A3065E">
          <w:rPr>
            <w:rStyle w:val="Hyperlink"/>
          </w:rPr>
          <w:t>l0a?dl=0</w:t>
        </w:r>
      </w:hyperlink>
    </w:p>
    <w:p w:rsidR="008F780A" w:rsidRPr="008F780A" w:rsidRDefault="008F780A" w:rsidP="008F780A"/>
    <w:p w:rsidR="008F780A" w:rsidRDefault="008F780A"/>
    <w:p w:rsidR="008F780A" w:rsidRDefault="008F780A"/>
    <w:p w:rsidR="009C00DD" w:rsidRDefault="009C00DD">
      <w:r>
        <w:t>per visualizzare i file presenti non è necessario possedere un account dropbox ed aver effettuato il login al proprio account.</w:t>
      </w:r>
    </w:p>
    <w:p w:rsidR="009C00DD" w:rsidRDefault="009C00DD"/>
    <w:p w:rsidR="009C00DD" w:rsidRDefault="009C00DD"/>
    <w:p w:rsidR="009C00DD" w:rsidRDefault="009C00DD"/>
    <w:p w:rsidR="008F780A" w:rsidRDefault="009C00DD">
      <w:r>
        <w:t xml:space="preserve"> </w:t>
      </w:r>
    </w:p>
    <w:sectPr w:rsidR="008F780A" w:rsidSect="005449A5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92F" w:rsidRDefault="006A592F" w:rsidP="005449A5">
      <w:pPr>
        <w:spacing w:after="0" w:line="240" w:lineRule="auto"/>
      </w:pPr>
      <w:r>
        <w:separator/>
      </w:r>
    </w:p>
  </w:endnote>
  <w:endnote w:type="continuationSeparator" w:id="0">
    <w:p w:rsidR="006A592F" w:rsidRDefault="006A592F" w:rsidP="00544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92F" w:rsidRDefault="006A592F" w:rsidP="005449A5">
      <w:pPr>
        <w:spacing w:after="0" w:line="240" w:lineRule="auto"/>
      </w:pPr>
      <w:r w:rsidRPr="005449A5">
        <w:rPr>
          <w:color w:val="000000"/>
        </w:rPr>
        <w:separator/>
      </w:r>
    </w:p>
  </w:footnote>
  <w:footnote w:type="continuationSeparator" w:id="0">
    <w:p w:rsidR="006A592F" w:rsidRDefault="006A592F" w:rsidP="00544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96C67"/>
    <w:multiLevelType w:val="hybridMultilevel"/>
    <w:tmpl w:val="4A341F74"/>
    <w:lvl w:ilvl="0" w:tplc="FAD2DA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BA43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BAA1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2EDE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D0E5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2609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AAC5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4E42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A2B2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9A5"/>
    <w:rsid w:val="00152DFB"/>
    <w:rsid w:val="005449A5"/>
    <w:rsid w:val="005F22EA"/>
    <w:rsid w:val="006A592F"/>
    <w:rsid w:val="008F780A"/>
    <w:rsid w:val="009C0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449A5"/>
    <w:pPr>
      <w:suppressAutoHyphens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78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00D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9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422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ropbox.com/sh/pg4qxyg3qe368r4/AADFFcWsC40pFzPVKfrhEil0a?dl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babs</dc:creator>
  <cp:lastModifiedBy>babs</cp:lastModifiedBy>
  <cp:revision>2</cp:revision>
  <dcterms:created xsi:type="dcterms:W3CDTF">2014-10-28T12:18:00Z</dcterms:created>
  <dcterms:modified xsi:type="dcterms:W3CDTF">2014-10-28T12:18:00Z</dcterms:modified>
</cp:coreProperties>
</file>